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51" w:type="dxa"/>
        <w:tblInd w:w="10" w:type="dxa"/>
        <w:tblLook w:val="0000" w:firstRow="0" w:lastRow="0" w:firstColumn="0" w:lastColumn="0" w:noHBand="0" w:noVBand="0"/>
      </w:tblPr>
      <w:tblGrid>
        <w:gridCol w:w="10851"/>
      </w:tblGrid>
      <w:tr w:rsidR="00371F76" w14:paraId="1C1C251C" w14:textId="77777777" w:rsidTr="009F73F2">
        <w:trPr>
          <w:trHeight w:val="2701"/>
        </w:trPr>
        <w:tc>
          <w:tcPr>
            <w:tcW w:w="10851" w:type="dxa"/>
          </w:tcPr>
          <w:p w14:paraId="2380B7E9" w14:textId="77777777" w:rsidR="00371F76" w:rsidRDefault="00225C8D" w:rsidP="00225C8D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1" layoutInCell="1" allowOverlap="1" wp14:anchorId="2149C4FE" wp14:editId="2617157F">
                  <wp:simplePos x="0" y="0"/>
                  <wp:positionH relativeFrom="column">
                    <wp:posOffset>4688840</wp:posOffset>
                  </wp:positionH>
                  <wp:positionV relativeFrom="page">
                    <wp:posOffset>1469390</wp:posOffset>
                  </wp:positionV>
                  <wp:extent cx="280670" cy="280670"/>
                  <wp:effectExtent l="0" t="0" r="5080" b="0"/>
                  <wp:wrapNone/>
                  <wp:docPr id="2" name="Picture 2" descr="D:\UserData\9057187\Pictures\brand guideline logos\TwitterLogo_#55ac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Data\9057187\Pictures\brand guideline logos\TwitterLogo_#55ac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1F76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1" layoutInCell="1" allowOverlap="1" wp14:anchorId="5EA07F14" wp14:editId="4E380937">
                      <wp:simplePos x="0" y="0"/>
                      <wp:positionH relativeFrom="column">
                        <wp:posOffset>-66040</wp:posOffset>
                      </wp:positionH>
                      <wp:positionV relativeFrom="page">
                        <wp:posOffset>0</wp:posOffset>
                      </wp:positionV>
                      <wp:extent cx="6738620" cy="1704975"/>
                      <wp:effectExtent l="0" t="0" r="5080" b="9525"/>
                      <wp:wrapSquare wrapText="bothSides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38620" cy="1704975"/>
                                <a:chOff x="-1" y="0"/>
                                <a:chExt cx="6738621" cy="2124909"/>
                              </a:xfrm>
                            </wpg:grpSpPr>
                            <wps:wsp>
                              <wps:cNvPr id="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18560" y="0"/>
                                  <a:ext cx="3020060" cy="21249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C009BF" w14:textId="77777777" w:rsidR="00371F76" w:rsidRPr="001F087B" w:rsidRDefault="00371F76" w:rsidP="00371F76">
                                    <w:pPr>
                                      <w:pStyle w:val="HRHSHeader"/>
                                      <w:rPr>
                                        <w:rStyle w:val="HRHSHeaderBold"/>
                                      </w:rPr>
                                    </w:pPr>
                                    <w:r w:rsidRPr="001F087B">
                                      <w:rPr>
                                        <w:rStyle w:val="HRHSHeaderBold"/>
                                      </w:rPr>
                                      <w:t>HOLY ROOD RC HIGH SCHOOL</w:t>
                                    </w:r>
                                  </w:p>
                                  <w:p w14:paraId="6742D287" w14:textId="77777777" w:rsidR="00371F76" w:rsidRPr="00353E5D" w:rsidRDefault="00371F76" w:rsidP="00371F76">
                                    <w:pPr>
                                      <w:pStyle w:val="HRHSHeader"/>
                                    </w:pPr>
                                    <w:r w:rsidRPr="00353E5D">
                                      <w:t>D</w:t>
                                    </w:r>
                                    <w:r>
                                      <w:t>uddingston</w:t>
                                    </w:r>
                                    <w:r w:rsidRPr="00353E5D">
                                      <w:t xml:space="preserve"> R</w:t>
                                    </w:r>
                                    <w:r>
                                      <w:t>oad</w:t>
                                    </w:r>
                                    <w:r w:rsidRPr="00353E5D">
                                      <w:t xml:space="preserve"> W</w:t>
                                    </w:r>
                                    <w:r>
                                      <w:t>est</w:t>
                                    </w:r>
                                  </w:p>
                                  <w:p w14:paraId="099385B3" w14:textId="77777777" w:rsidR="00371F76" w:rsidRPr="00353E5D" w:rsidRDefault="00371F76" w:rsidP="00371F76">
                                    <w:pPr>
                                      <w:pStyle w:val="HRHSHeader"/>
                                    </w:pPr>
                                    <w:r w:rsidRPr="00353E5D">
                                      <w:t xml:space="preserve">EDINBURGH </w:t>
                                    </w:r>
                                  </w:p>
                                  <w:p w14:paraId="7B7CD2C8" w14:textId="77777777" w:rsidR="00371F76" w:rsidRPr="00353E5D" w:rsidRDefault="00371F76" w:rsidP="00371F76">
                                    <w:pPr>
                                      <w:pStyle w:val="HRHSHeader"/>
                                    </w:pPr>
                                    <w:r w:rsidRPr="00353E5D">
                                      <w:t>EH15 3ST</w:t>
                                    </w:r>
                                  </w:p>
                                  <w:p w14:paraId="7EAF29AE" w14:textId="77777777" w:rsidR="00371F76" w:rsidRPr="00090237" w:rsidRDefault="00371F76" w:rsidP="00371F76">
                                    <w:pPr>
                                      <w:pStyle w:val="HRHSHeader"/>
                                      <w:rPr>
                                        <w:rFonts w:asciiTheme="majorHAnsi" w:hAnsiTheme="majorHAnsi"/>
                                      </w:rPr>
                                    </w:pPr>
                                  </w:p>
                                  <w:p w14:paraId="20DEEF20" w14:textId="77777777" w:rsidR="00371F76" w:rsidRPr="00090237" w:rsidRDefault="00371F76" w:rsidP="00371F76">
                                    <w:pPr>
                                      <w:pStyle w:val="HRHSHeader"/>
                                      <w:rPr>
                                        <w:rFonts w:asciiTheme="majorHAnsi" w:hAnsiTheme="majorHAnsi"/>
                                      </w:rPr>
                                    </w:pPr>
                                    <w:r w:rsidRPr="00090237">
                                      <w:rPr>
                                        <w:rFonts w:asciiTheme="majorHAnsi" w:hAnsiTheme="majorHAnsi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</w:rPr>
                                      <w:t>el</w:t>
                                    </w:r>
                                    <w:r w:rsidRPr="00090237">
                                      <w:rPr>
                                        <w:rFonts w:asciiTheme="majorHAnsi" w:hAnsiTheme="majorHAnsi"/>
                                      </w:rPr>
                                      <w:t xml:space="preserve"> N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</w:rPr>
                                      <w:t>o</w:t>
                                    </w:r>
                                    <w:r w:rsidRPr="00090237">
                                      <w:rPr>
                                        <w:rFonts w:asciiTheme="majorHAnsi" w:hAnsiTheme="majorHAnsi"/>
                                      </w:rPr>
                                      <w:t xml:space="preserve">:  </w:t>
                                    </w:r>
                                    <w:r w:rsidRPr="001F087B">
                                      <w:rPr>
                                        <w:rFonts w:asciiTheme="majorHAnsi" w:hAnsiTheme="majorHAnsi"/>
                                        <w:b/>
                                      </w:rPr>
                                      <w:t>0131 661 5871</w:t>
                                    </w:r>
                                  </w:p>
                                  <w:p w14:paraId="23885C4B" w14:textId="77777777" w:rsidR="00371F76" w:rsidRPr="00090237" w:rsidRDefault="00371F76" w:rsidP="00371F76">
                                    <w:pPr>
                                      <w:pStyle w:val="HRHSHeader"/>
                                      <w:rPr>
                                        <w:rFonts w:asciiTheme="majorHAnsi" w:hAnsiTheme="majorHAnsi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</w:rPr>
                                      <w:t>www.holyrood.edin.sch.uk</w:t>
                                    </w:r>
                                  </w:p>
                                  <w:p w14:paraId="41496F87" w14:textId="77777777" w:rsidR="00225C8D" w:rsidRDefault="00D25F49" w:rsidP="00371F76">
                                    <w:pPr>
                                      <w:pStyle w:val="HRHSHeader"/>
                                      <w:rPr>
                                        <w:rFonts w:asciiTheme="majorHAnsi" w:hAnsiTheme="majorHAnsi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</w:rPr>
                                      <w:t>Follow us @HolyRood</w:t>
                                    </w:r>
                                    <w:r w:rsidR="00225C8D">
                                      <w:rPr>
                                        <w:rFonts w:asciiTheme="majorHAnsi" w:hAnsiTheme="majorHAnsi"/>
                                      </w:rPr>
                                      <w:t>RCH</w:t>
                                    </w:r>
                                    <w:r w:rsidR="00225C8D" w:rsidRPr="00225C8D">
                                      <w:rPr>
                                        <w:rFonts w:asciiTheme="majorHAnsi" w:hAnsiTheme="majorHAnsi"/>
                                      </w:rPr>
                                      <w:t>igh</w:t>
                                    </w:r>
                                  </w:p>
                                  <w:p w14:paraId="3948766B" w14:textId="77777777" w:rsidR="00D25F49" w:rsidRDefault="00D25F49" w:rsidP="00D25F49">
                                    <w:pPr>
                                      <w:pStyle w:val="HRHSHeader"/>
                                      <w:rPr>
                                        <w:rFonts w:asciiTheme="majorHAnsi" w:hAnsiTheme="majorHAnsi"/>
                                        <w:b/>
                                      </w:rPr>
                                    </w:pPr>
                                    <w:r w:rsidRPr="00090237">
                                      <w:rPr>
                                        <w:rFonts w:asciiTheme="majorHAnsi" w:hAnsiTheme="majorHAnsi"/>
                                      </w:rPr>
                                      <w:t xml:space="preserve">Head Teacher: </w:t>
                                    </w:r>
                                    <w:r w:rsidR="00471475">
                                      <w:rPr>
                                        <w:rFonts w:asciiTheme="majorHAnsi" w:hAnsiTheme="majorHAnsi"/>
                                      </w:rPr>
                                      <w:t xml:space="preserve"> </w:t>
                                    </w:r>
                                    <w:r w:rsidR="00471475" w:rsidRPr="00471475">
                                      <w:rPr>
                                        <w:rFonts w:asciiTheme="majorHAnsi" w:hAnsiTheme="majorHAnsi"/>
                                        <w:b/>
                                      </w:rPr>
                                      <w:t>Joan M Daly</w:t>
                                    </w:r>
                                  </w:p>
                                  <w:p w14:paraId="2BF3C1B0" w14:textId="77777777" w:rsidR="00D25F49" w:rsidRPr="00225C8D" w:rsidRDefault="00D25F49" w:rsidP="00371F76">
                                    <w:pPr>
                                      <w:pStyle w:val="HRHSHeader"/>
                                      <w:rPr>
                                        <w:rFonts w:asciiTheme="majorHAnsi" w:hAnsiTheme="majorHAns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1" y="114379"/>
                                  <a:ext cx="1362075" cy="19264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A07F14" id="Group 3" o:spid="_x0000_s1026" style="position:absolute;margin-left:-5.2pt;margin-top:0;width:530.6pt;height:134.25pt;z-index:251659264;mso-position-vertical-relative:page;mso-width-relative:margin;mso-height-relative:margin" coordorigin="" coordsize="67386,21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37185;width:30201;height:21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49C009BF" w14:textId="77777777" w:rsidR="00371F76" w:rsidRPr="001F087B" w:rsidRDefault="00371F76" w:rsidP="00371F76">
                              <w:pPr>
                                <w:pStyle w:val="HRHSHeader"/>
                                <w:rPr>
                                  <w:rStyle w:val="HRHSHeaderBold"/>
                                </w:rPr>
                              </w:pPr>
                              <w:r w:rsidRPr="001F087B">
                                <w:rPr>
                                  <w:rStyle w:val="HRHSHeaderBold"/>
                                </w:rPr>
                                <w:t>HOLY ROOD RC HIGH SCHOOL</w:t>
                              </w:r>
                            </w:p>
                            <w:p w14:paraId="6742D287" w14:textId="77777777" w:rsidR="00371F76" w:rsidRPr="00353E5D" w:rsidRDefault="00371F76" w:rsidP="00371F76">
                              <w:pPr>
                                <w:pStyle w:val="HRHSHeader"/>
                              </w:pPr>
                              <w:r w:rsidRPr="00353E5D">
                                <w:t>D</w:t>
                              </w:r>
                              <w:r>
                                <w:t>uddingston</w:t>
                              </w:r>
                              <w:r w:rsidRPr="00353E5D">
                                <w:t xml:space="preserve"> R</w:t>
                              </w:r>
                              <w:r>
                                <w:t>oad</w:t>
                              </w:r>
                              <w:r w:rsidRPr="00353E5D">
                                <w:t xml:space="preserve"> W</w:t>
                              </w:r>
                              <w:r>
                                <w:t>est</w:t>
                              </w:r>
                            </w:p>
                            <w:p w14:paraId="099385B3" w14:textId="77777777" w:rsidR="00371F76" w:rsidRPr="00353E5D" w:rsidRDefault="00371F76" w:rsidP="00371F76">
                              <w:pPr>
                                <w:pStyle w:val="HRHSHeader"/>
                              </w:pPr>
                              <w:r w:rsidRPr="00353E5D">
                                <w:t xml:space="preserve">EDINBURGH </w:t>
                              </w:r>
                            </w:p>
                            <w:p w14:paraId="7B7CD2C8" w14:textId="77777777" w:rsidR="00371F76" w:rsidRPr="00353E5D" w:rsidRDefault="00371F76" w:rsidP="00371F76">
                              <w:pPr>
                                <w:pStyle w:val="HRHSHeader"/>
                              </w:pPr>
                              <w:r w:rsidRPr="00353E5D">
                                <w:t>EH15 3ST</w:t>
                              </w:r>
                            </w:p>
                            <w:p w14:paraId="7EAF29AE" w14:textId="77777777" w:rsidR="00371F76" w:rsidRPr="00090237" w:rsidRDefault="00371F76" w:rsidP="00371F76">
                              <w:pPr>
                                <w:pStyle w:val="HRHSHeader"/>
                                <w:rPr>
                                  <w:rFonts w:asciiTheme="majorHAnsi" w:hAnsiTheme="majorHAnsi"/>
                                </w:rPr>
                              </w:pPr>
                            </w:p>
                            <w:p w14:paraId="20DEEF20" w14:textId="77777777" w:rsidR="00371F76" w:rsidRPr="00090237" w:rsidRDefault="00371F76" w:rsidP="00371F76">
                              <w:pPr>
                                <w:pStyle w:val="HRHSHeader"/>
                                <w:rPr>
                                  <w:rFonts w:asciiTheme="majorHAnsi" w:hAnsiTheme="majorHAnsi"/>
                                </w:rPr>
                              </w:pPr>
                              <w:r w:rsidRPr="00090237">
                                <w:rPr>
                                  <w:rFonts w:asciiTheme="majorHAnsi" w:hAnsiTheme="majorHAnsi"/>
                                </w:rPr>
                                <w:t>T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t>el</w:t>
                              </w:r>
                              <w:r w:rsidRPr="00090237">
                                <w:rPr>
                                  <w:rFonts w:asciiTheme="majorHAnsi" w:hAnsiTheme="majorHAnsi"/>
                                </w:rPr>
                                <w:t xml:space="preserve"> N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t>o</w:t>
                              </w:r>
                              <w:r w:rsidRPr="00090237">
                                <w:rPr>
                                  <w:rFonts w:asciiTheme="majorHAnsi" w:hAnsiTheme="majorHAnsi"/>
                                </w:rPr>
                                <w:t xml:space="preserve">:  </w:t>
                              </w:r>
                              <w:r w:rsidRPr="001F087B">
                                <w:rPr>
                                  <w:rFonts w:asciiTheme="majorHAnsi" w:hAnsiTheme="majorHAnsi"/>
                                  <w:b/>
                                </w:rPr>
                                <w:t>0131 661 5871</w:t>
                              </w:r>
                            </w:p>
                            <w:p w14:paraId="23885C4B" w14:textId="77777777" w:rsidR="00371F76" w:rsidRPr="00090237" w:rsidRDefault="00371F76" w:rsidP="00371F76">
                              <w:pPr>
                                <w:pStyle w:val="HRHSHeader"/>
                                <w:rPr>
                                  <w:rFonts w:asciiTheme="majorHAnsi" w:hAnsiTheme="majorHAnsi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www.holyrood.edin.sch.uk</w:t>
                              </w:r>
                            </w:p>
                            <w:p w14:paraId="41496F87" w14:textId="77777777" w:rsidR="00225C8D" w:rsidRDefault="00D25F49" w:rsidP="00371F76">
                              <w:pPr>
                                <w:pStyle w:val="HRHSHeader"/>
                                <w:rPr>
                                  <w:rFonts w:asciiTheme="majorHAnsi" w:hAnsiTheme="majorHAnsi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Follow us @HolyRood</w:t>
                              </w:r>
                              <w:r w:rsidR="00225C8D">
                                <w:rPr>
                                  <w:rFonts w:asciiTheme="majorHAnsi" w:hAnsiTheme="majorHAnsi"/>
                                </w:rPr>
                                <w:t>RCH</w:t>
                              </w:r>
                              <w:r w:rsidR="00225C8D" w:rsidRPr="00225C8D">
                                <w:rPr>
                                  <w:rFonts w:asciiTheme="majorHAnsi" w:hAnsiTheme="majorHAnsi"/>
                                </w:rPr>
                                <w:t>igh</w:t>
                              </w:r>
                            </w:p>
                            <w:p w14:paraId="3948766B" w14:textId="77777777" w:rsidR="00D25F49" w:rsidRDefault="00D25F49" w:rsidP="00D25F49">
                              <w:pPr>
                                <w:pStyle w:val="HRHSHeader"/>
                                <w:rPr>
                                  <w:rFonts w:asciiTheme="majorHAnsi" w:hAnsiTheme="majorHAnsi"/>
                                  <w:b/>
                                </w:rPr>
                              </w:pPr>
                              <w:r w:rsidRPr="00090237">
                                <w:rPr>
                                  <w:rFonts w:asciiTheme="majorHAnsi" w:hAnsiTheme="majorHAnsi"/>
                                </w:rPr>
                                <w:t xml:space="preserve">Head Teacher: </w:t>
                              </w:r>
                              <w:r w:rsidR="00471475">
                                <w:rPr>
                                  <w:rFonts w:asciiTheme="majorHAnsi" w:hAnsiTheme="majorHAnsi"/>
                                </w:rPr>
                                <w:t xml:space="preserve"> </w:t>
                              </w:r>
                              <w:r w:rsidR="00471475" w:rsidRPr="00471475">
                                <w:rPr>
                                  <w:rFonts w:asciiTheme="majorHAnsi" w:hAnsiTheme="majorHAnsi"/>
                                  <w:b/>
                                </w:rPr>
                                <w:t>Joan M Daly</w:t>
                              </w:r>
                            </w:p>
                            <w:p w14:paraId="2BF3C1B0" w14:textId="77777777" w:rsidR="00D25F49" w:rsidRPr="00225C8D" w:rsidRDefault="00D25F49" w:rsidP="00371F76">
                              <w:pPr>
                                <w:pStyle w:val="HRHSHeader"/>
                                <w:rPr>
                                  <w:rFonts w:asciiTheme="majorHAnsi" w:hAnsiTheme="majorHAnsi"/>
                                </w:rPr>
                              </w:pP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8" type="#_x0000_t75" style="position:absolute;top:1143;width:13620;height:19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">
                        <v:imagedata r:id="rId10" o:title=""/>
                      </v:shape>
                      <w10:wrap type="square" anchory="page"/>
                      <w10:anchorlock/>
                    </v:group>
                  </w:pict>
                </mc:Fallback>
              </mc:AlternateContent>
            </w:r>
          </w:p>
        </w:tc>
      </w:tr>
    </w:tbl>
    <w:p w14:paraId="7FA5C6C4" w14:textId="15C73BBA" w:rsidR="007F6C82" w:rsidRPr="00A34C0E" w:rsidRDefault="007F6C82" w:rsidP="00D83DBF">
      <w:pPr>
        <w:rPr>
          <w:rFonts w:ascii="Times New Roman" w:hAnsi="Times New Roman" w:cs="Times New Roman"/>
          <w:sz w:val="24"/>
          <w:szCs w:val="24"/>
        </w:rPr>
      </w:pPr>
    </w:p>
    <w:p w14:paraId="174AFF0D" w14:textId="591A7A14" w:rsidR="007F6C82" w:rsidRPr="00A34C0E" w:rsidRDefault="007F6C82" w:rsidP="00D83DBF">
      <w:pPr>
        <w:rPr>
          <w:rFonts w:ascii="Times New Roman" w:hAnsi="Times New Roman" w:cs="Times New Roman"/>
          <w:sz w:val="24"/>
          <w:szCs w:val="24"/>
        </w:rPr>
      </w:pPr>
      <w:r w:rsidRPr="00A34C0E">
        <w:rPr>
          <w:rFonts w:ascii="Times New Roman" w:hAnsi="Times New Roman" w:cs="Times New Roman"/>
          <w:sz w:val="24"/>
          <w:szCs w:val="24"/>
        </w:rPr>
        <w:tab/>
      </w:r>
      <w:r w:rsidRPr="00A34C0E">
        <w:rPr>
          <w:rFonts w:ascii="Times New Roman" w:hAnsi="Times New Roman" w:cs="Times New Roman"/>
          <w:sz w:val="24"/>
          <w:szCs w:val="24"/>
        </w:rPr>
        <w:tab/>
      </w:r>
      <w:r w:rsidRPr="00A34C0E">
        <w:rPr>
          <w:rFonts w:ascii="Times New Roman" w:hAnsi="Times New Roman" w:cs="Times New Roman"/>
          <w:sz w:val="24"/>
          <w:szCs w:val="24"/>
        </w:rPr>
        <w:tab/>
      </w:r>
      <w:r w:rsidRPr="00A34C0E">
        <w:rPr>
          <w:rFonts w:ascii="Times New Roman" w:hAnsi="Times New Roman" w:cs="Times New Roman"/>
          <w:sz w:val="24"/>
          <w:szCs w:val="24"/>
        </w:rPr>
        <w:tab/>
      </w:r>
      <w:r w:rsidRPr="00A34C0E">
        <w:rPr>
          <w:rFonts w:ascii="Times New Roman" w:hAnsi="Times New Roman" w:cs="Times New Roman"/>
          <w:sz w:val="24"/>
          <w:szCs w:val="24"/>
        </w:rPr>
        <w:tab/>
      </w:r>
      <w:r w:rsidRPr="00A34C0E">
        <w:rPr>
          <w:rFonts w:ascii="Times New Roman" w:hAnsi="Times New Roman" w:cs="Times New Roman"/>
          <w:sz w:val="24"/>
          <w:szCs w:val="24"/>
        </w:rPr>
        <w:tab/>
      </w:r>
      <w:r w:rsidRPr="00A34C0E">
        <w:rPr>
          <w:rFonts w:ascii="Times New Roman" w:hAnsi="Times New Roman" w:cs="Times New Roman"/>
          <w:sz w:val="24"/>
          <w:szCs w:val="24"/>
        </w:rPr>
        <w:tab/>
      </w:r>
      <w:r w:rsidRPr="00A34C0E">
        <w:rPr>
          <w:rFonts w:ascii="Times New Roman" w:hAnsi="Times New Roman" w:cs="Times New Roman"/>
          <w:sz w:val="24"/>
          <w:szCs w:val="24"/>
        </w:rPr>
        <w:tab/>
      </w:r>
      <w:r w:rsidRPr="00A34C0E">
        <w:rPr>
          <w:rFonts w:ascii="Times New Roman" w:hAnsi="Times New Roman" w:cs="Times New Roman"/>
          <w:sz w:val="24"/>
          <w:szCs w:val="24"/>
        </w:rPr>
        <w:tab/>
      </w:r>
      <w:r w:rsidRPr="00A34C0E">
        <w:rPr>
          <w:rFonts w:ascii="Times New Roman" w:hAnsi="Times New Roman" w:cs="Times New Roman"/>
          <w:sz w:val="24"/>
          <w:szCs w:val="24"/>
        </w:rPr>
        <w:tab/>
      </w:r>
      <w:r w:rsidRPr="00A34C0E">
        <w:rPr>
          <w:rFonts w:ascii="Times New Roman" w:hAnsi="Times New Roman" w:cs="Times New Roman"/>
          <w:sz w:val="24"/>
          <w:szCs w:val="24"/>
        </w:rPr>
        <w:tab/>
      </w:r>
      <w:r w:rsidR="004F2C0E">
        <w:rPr>
          <w:rFonts w:ascii="Times New Roman" w:hAnsi="Times New Roman" w:cs="Times New Roman"/>
          <w:sz w:val="24"/>
          <w:szCs w:val="24"/>
        </w:rPr>
        <w:t xml:space="preserve">1 November </w:t>
      </w:r>
      <w:r w:rsidR="00A34C0E">
        <w:rPr>
          <w:rFonts w:ascii="Times New Roman" w:hAnsi="Times New Roman" w:cs="Times New Roman"/>
          <w:sz w:val="24"/>
          <w:szCs w:val="24"/>
        </w:rPr>
        <w:t>202</w:t>
      </w:r>
      <w:r w:rsidR="00A41A66">
        <w:rPr>
          <w:rFonts w:ascii="Times New Roman" w:hAnsi="Times New Roman" w:cs="Times New Roman"/>
          <w:sz w:val="24"/>
          <w:szCs w:val="24"/>
        </w:rPr>
        <w:t>3</w:t>
      </w:r>
    </w:p>
    <w:p w14:paraId="26609B9B" w14:textId="633E52A9" w:rsidR="00500936" w:rsidRPr="00A34C0E" w:rsidRDefault="00500936" w:rsidP="00D83DBF">
      <w:pPr>
        <w:rPr>
          <w:rFonts w:ascii="Times New Roman" w:hAnsi="Times New Roman" w:cs="Times New Roman"/>
          <w:sz w:val="24"/>
          <w:szCs w:val="24"/>
        </w:rPr>
      </w:pPr>
    </w:p>
    <w:p w14:paraId="74F40DDB" w14:textId="77777777" w:rsidR="004F2C0E" w:rsidRDefault="004F2C0E" w:rsidP="004F2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Parents and Carers</w:t>
      </w:r>
    </w:p>
    <w:p w14:paraId="51C48BBC" w14:textId="77777777" w:rsidR="004F2C0E" w:rsidRDefault="004F2C0E" w:rsidP="004F2C0E">
      <w:pPr>
        <w:rPr>
          <w:rFonts w:ascii="Times New Roman" w:hAnsi="Times New Roman" w:cs="Times New Roman"/>
          <w:sz w:val="24"/>
          <w:szCs w:val="24"/>
        </w:rPr>
      </w:pPr>
    </w:p>
    <w:p w14:paraId="7C318AD4" w14:textId="7FEA3936" w:rsidR="004F2C0E" w:rsidRDefault="004F2C0E" w:rsidP="004F2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very pleased that </w:t>
      </w:r>
      <w:r w:rsidR="005337AA">
        <w:rPr>
          <w:rFonts w:ascii="Times New Roman" w:hAnsi="Times New Roman" w:cs="Times New Roman"/>
          <w:sz w:val="24"/>
          <w:szCs w:val="24"/>
        </w:rPr>
        <w:t>pupils</w:t>
      </w:r>
      <w:r>
        <w:rPr>
          <w:rFonts w:ascii="Times New Roman" w:hAnsi="Times New Roman" w:cs="Times New Roman"/>
          <w:sz w:val="24"/>
          <w:szCs w:val="24"/>
        </w:rPr>
        <w:t xml:space="preserve"> are back in school and the issues which resulted in the power cut </w:t>
      </w:r>
      <w:r w:rsidR="005337AA">
        <w:rPr>
          <w:rFonts w:ascii="Times New Roman" w:hAnsi="Times New Roman" w:cs="Times New Roman"/>
          <w:sz w:val="24"/>
          <w:szCs w:val="24"/>
        </w:rPr>
        <w:t xml:space="preserve">over the last 3 days </w:t>
      </w:r>
      <w:r>
        <w:rPr>
          <w:rFonts w:ascii="Times New Roman" w:hAnsi="Times New Roman" w:cs="Times New Roman"/>
          <w:sz w:val="24"/>
          <w:szCs w:val="24"/>
        </w:rPr>
        <w:t xml:space="preserve">have now been resolved.  </w:t>
      </w:r>
    </w:p>
    <w:p w14:paraId="13A7D790" w14:textId="77777777" w:rsidR="004F2C0E" w:rsidRDefault="004F2C0E" w:rsidP="004F2C0E">
      <w:pPr>
        <w:rPr>
          <w:rFonts w:ascii="Times New Roman" w:hAnsi="Times New Roman" w:cs="Times New Roman"/>
          <w:sz w:val="24"/>
          <w:szCs w:val="24"/>
        </w:rPr>
      </w:pPr>
    </w:p>
    <w:p w14:paraId="29055C32" w14:textId="77777777" w:rsidR="004F2C0E" w:rsidRDefault="004F2C0E" w:rsidP="004F2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letter is to confirm arrangements for pupils on the planned day of Industrial Action by Unison members next week.</w:t>
      </w:r>
    </w:p>
    <w:p w14:paraId="4DAEBC6F" w14:textId="77777777" w:rsidR="004F2C0E" w:rsidRDefault="004F2C0E" w:rsidP="004F2C0E">
      <w:pPr>
        <w:rPr>
          <w:rFonts w:ascii="Times New Roman" w:hAnsi="Times New Roman" w:cs="Times New Roman"/>
          <w:sz w:val="24"/>
          <w:szCs w:val="24"/>
        </w:rPr>
      </w:pPr>
    </w:p>
    <w:p w14:paraId="5348EC71" w14:textId="77777777" w:rsidR="004F2C0E" w:rsidRDefault="004F2C0E" w:rsidP="004F2C0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Holy Rood RC High School will be open to pupils on Wednesday 8 November</w:t>
      </w:r>
      <w:r>
        <w:rPr>
          <w:rFonts w:ascii="Times New Roman" w:hAnsi="Times New Roman" w:cs="Times New Roman"/>
        </w:rPr>
        <w:t xml:space="preserve">. </w:t>
      </w:r>
    </w:p>
    <w:p w14:paraId="33050446" w14:textId="77777777" w:rsidR="004F2C0E" w:rsidRDefault="004F2C0E" w:rsidP="004F2C0E">
      <w:pPr>
        <w:pStyle w:val="Default"/>
        <w:rPr>
          <w:rFonts w:ascii="Times New Roman" w:hAnsi="Times New Roman" w:cs="Times New Roman"/>
        </w:rPr>
      </w:pPr>
    </w:p>
    <w:p w14:paraId="437FD919" w14:textId="2FA39E84" w:rsidR="004F2C0E" w:rsidRDefault="004F2C0E" w:rsidP="004F2C0E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offer a full catering service for lunch time.</w:t>
      </w:r>
    </w:p>
    <w:p w14:paraId="1AB867B4" w14:textId="18D8C644" w:rsidR="004F2C0E" w:rsidRDefault="004F2C0E" w:rsidP="004F2C0E">
      <w:pPr>
        <w:pStyle w:val="Default"/>
        <w:ind w:firstLine="60"/>
        <w:rPr>
          <w:rFonts w:ascii="Times New Roman" w:hAnsi="Times New Roman" w:cs="Times New Roman"/>
        </w:rPr>
      </w:pPr>
    </w:p>
    <w:p w14:paraId="2F6F3324" w14:textId="3F87FE38" w:rsidR="004F2C0E" w:rsidRDefault="004F2C0E" w:rsidP="004F2C0E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note that due to </w:t>
      </w:r>
      <w:r w:rsidR="005337AA">
        <w:rPr>
          <w:rFonts w:ascii="Times New Roman" w:hAnsi="Times New Roman" w:cs="Times New Roman"/>
        </w:rPr>
        <w:t xml:space="preserve">the planned </w:t>
      </w:r>
      <w:r>
        <w:rPr>
          <w:rFonts w:ascii="Times New Roman" w:hAnsi="Times New Roman" w:cs="Times New Roman"/>
        </w:rPr>
        <w:t xml:space="preserve">industrial action of some support staff, we will record pupil attendance </w:t>
      </w:r>
      <w:proofErr w:type="gramStart"/>
      <w:r>
        <w:rPr>
          <w:rFonts w:ascii="Times New Roman" w:hAnsi="Times New Roman" w:cs="Times New Roman"/>
        </w:rPr>
        <w:t>manually</w:t>
      </w:r>
      <w:proofErr w:type="gramEnd"/>
      <w:r>
        <w:rPr>
          <w:rFonts w:ascii="Times New Roman" w:hAnsi="Times New Roman" w:cs="Times New Roman"/>
        </w:rPr>
        <w:t xml:space="preserve"> but</w:t>
      </w:r>
      <w:r w:rsidR="005337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 will be unable to send attendance texts on this day.</w:t>
      </w:r>
    </w:p>
    <w:p w14:paraId="5809C23F" w14:textId="77777777" w:rsidR="004F2C0E" w:rsidRDefault="004F2C0E" w:rsidP="004F2C0E">
      <w:pPr>
        <w:pStyle w:val="Default"/>
        <w:rPr>
          <w:rFonts w:ascii="Times New Roman" w:hAnsi="Times New Roman" w:cs="Times New Roman"/>
        </w:rPr>
      </w:pPr>
    </w:p>
    <w:p w14:paraId="096DC062" w14:textId="77777777" w:rsidR="004F2C0E" w:rsidRPr="004F2C0E" w:rsidRDefault="004F2C0E" w:rsidP="004F2C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F2C0E">
        <w:rPr>
          <w:rFonts w:ascii="Times New Roman" w:hAnsi="Times New Roman" w:cs="Times New Roman"/>
          <w:sz w:val="24"/>
          <w:szCs w:val="24"/>
        </w:rPr>
        <w:t xml:space="preserve">Our switchboard to reception will not be available and therefore you can contact school in an emergency via our school mobile phone </w:t>
      </w:r>
      <w:proofErr w:type="gramStart"/>
      <w:r w:rsidRPr="004F2C0E">
        <w:rPr>
          <w:rFonts w:ascii="Times New Roman" w:hAnsi="Times New Roman" w:cs="Times New Roman"/>
          <w:sz w:val="24"/>
          <w:szCs w:val="24"/>
        </w:rPr>
        <w:t>07718667269</w:t>
      </w:r>
      <w:proofErr w:type="gramEnd"/>
    </w:p>
    <w:p w14:paraId="527A2CBE" w14:textId="77777777" w:rsidR="004F2C0E" w:rsidRDefault="004F2C0E" w:rsidP="004F2C0E">
      <w:pPr>
        <w:pStyle w:val="Default"/>
        <w:rPr>
          <w:rFonts w:ascii="Times New Roman" w:hAnsi="Times New Roman" w:cs="Times New Roman"/>
        </w:rPr>
      </w:pPr>
    </w:p>
    <w:p w14:paraId="34135741" w14:textId="77777777" w:rsidR="004F2C0E" w:rsidRDefault="004F2C0E" w:rsidP="004F2C0E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can also contact us via email </w:t>
      </w:r>
      <w:hyperlink r:id="rId11" w:history="1">
        <w:r>
          <w:rPr>
            <w:rStyle w:val="Hyperlink"/>
            <w:rFonts w:ascii="Times New Roman" w:hAnsi="Times New Roman" w:cs="Times New Roman"/>
          </w:rPr>
          <w:t>Admin@Holyrood.edin.sch.uk</w:t>
        </w:r>
      </w:hyperlink>
    </w:p>
    <w:p w14:paraId="65073778" w14:textId="77777777" w:rsidR="004F2C0E" w:rsidRDefault="004F2C0E" w:rsidP="004F2C0E">
      <w:pPr>
        <w:pStyle w:val="Default"/>
        <w:rPr>
          <w:rFonts w:ascii="Times New Roman" w:hAnsi="Times New Roman" w:cs="Times New Roman"/>
        </w:rPr>
      </w:pPr>
    </w:p>
    <w:p w14:paraId="60E7F525" w14:textId="77777777" w:rsidR="004F2C0E" w:rsidRDefault="004F2C0E" w:rsidP="004F2C0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Pupil Support team can be reached via </w:t>
      </w:r>
      <w:proofErr w:type="gramStart"/>
      <w:r>
        <w:rPr>
          <w:rFonts w:ascii="Times New Roman" w:hAnsi="Times New Roman" w:cs="Times New Roman"/>
        </w:rPr>
        <w:t>email:-</w:t>
      </w:r>
      <w:proofErr w:type="gramEnd"/>
    </w:p>
    <w:p w14:paraId="3DB484A0" w14:textId="77777777" w:rsidR="004F2C0E" w:rsidRDefault="004F2C0E" w:rsidP="004F2C0E">
      <w:pPr>
        <w:pStyle w:val="Default"/>
        <w:rPr>
          <w:rFonts w:ascii="Times New Roman" w:hAnsi="Times New Roman" w:cs="Times New Roman"/>
        </w:rPr>
      </w:pPr>
    </w:p>
    <w:p w14:paraId="5150D573" w14:textId="77777777" w:rsidR="004F2C0E" w:rsidRDefault="004F2C0E" w:rsidP="004F2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S1 – Mr Lindsay </w:t>
      </w:r>
      <w:hyperlink r:id="rId1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year1head@holyrood.edin.sch.uk</w:t>
        </w:r>
      </w:hyperlink>
    </w:p>
    <w:p w14:paraId="25198920" w14:textId="77777777" w:rsidR="004F2C0E" w:rsidRDefault="004F2C0E" w:rsidP="004F2C0E">
      <w:pPr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</w:rPr>
        <w:t xml:space="preserve">S2 - Mr Mitchell </w:t>
      </w:r>
      <w:hyperlink r:id="rId1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year2head@holyrood.edin.sch.uk</w:t>
        </w:r>
      </w:hyperlink>
    </w:p>
    <w:p w14:paraId="5FAE5D20" w14:textId="77777777" w:rsidR="004F2C0E" w:rsidRDefault="004F2C0E" w:rsidP="004F2C0E">
      <w:pPr>
        <w:rPr>
          <w:rStyle w:val="Hyperlink"/>
        </w:rPr>
      </w:pPr>
      <w:r>
        <w:rPr>
          <w:rFonts w:ascii="Times New Roman" w:hAnsi="Times New Roman" w:cs="Times New Roman"/>
          <w:sz w:val="24"/>
          <w:szCs w:val="24"/>
        </w:rPr>
        <w:t xml:space="preserve">S3 – Mr Scott </w:t>
      </w:r>
      <w:hyperlink r:id="rId1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year3head@holyrood.edin.sch.uk</w:t>
        </w:r>
      </w:hyperlink>
    </w:p>
    <w:p w14:paraId="3F377FEC" w14:textId="77777777" w:rsidR="004F2C0E" w:rsidRDefault="004F2C0E" w:rsidP="004F2C0E">
      <w:r>
        <w:rPr>
          <w:rFonts w:ascii="Times New Roman" w:hAnsi="Times New Roman" w:cs="Times New Roman"/>
          <w:sz w:val="24"/>
          <w:szCs w:val="24"/>
        </w:rPr>
        <w:t xml:space="preserve">S4 – Mr Graves </w:t>
      </w:r>
      <w:hyperlink r:id="rId1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year4head@holyrood.edin.sch.uk</w:t>
        </w:r>
      </w:hyperlink>
    </w:p>
    <w:p w14:paraId="4F335EC5" w14:textId="77777777" w:rsidR="004F2C0E" w:rsidRDefault="004F2C0E" w:rsidP="004F2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S5/6 – Mr Kiernan </w:t>
      </w:r>
      <w:hyperlink r:id="rId1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year5head@holyrood.edin.sch.uk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OR </w:t>
      </w:r>
      <w:hyperlink r:id="rId1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year6head@holyrood.edin.sch.uk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95B2C" w14:textId="77777777" w:rsidR="004F2C0E" w:rsidRPr="004F2C0E" w:rsidRDefault="004F2C0E" w:rsidP="004F2C0E">
      <w:pPr>
        <w:pStyle w:val="Default"/>
        <w:rPr>
          <w:rFonts w:ascii="Times New Roman" w:hAnsi="Times New Roman" w:cs="Times New Roman"/>
          <w:b/>
          <w:bCs/>
        </w:rPr>
      </w:pPr>
    </w:p>
    <w:p w14:paraId="44CB63D4" w14:textId="6F5F814C" w:rsidR="004F2C0E" w:rsidRPr="004F2C0E" w:rsidRDefault="004F2C0E" w:rsidP="004F2C0E">
      <w:pPr>
        <w:pStyle w:val="Default"/>
        <w:rPr>
          <w:rFonts w:ascii="Times New Roman" w:hAnsi="Times New Roman" w:cs="Times New Roman"/>
          <w:b/>
          <w:bCs/>
        </w:rPr>
      </w:pPr>
      <w:r w:rsidRPr="004F2C0E">
        <w:rPr>
          <w:rFonts w:ascii="Times New Roman" w:hAnsi="Times New Roman" w:cs="Times New Roman"/>
          <w:b/>
          <w:bCs/>
        </w:rPr>
        <w:t xml:space="preserve">The S3 Parents’ Meeting will go ahead as planned from 4.30 – 7pm </w:t>
      </w:r>
      <w:r w:rsidR="00F2527C">
        <w:rPr>
          <w:rFonts w:ascii="Times New Roman" w:hAnsi="Times New Roman" w:cs="Times New Roman"/>
          <w:b/>
          <w:bCs/>
        </w:rPr>
        <w:t>on Wednesday 8 November when</w:t>
      </w:r>
      <w:r w:rsidRPr="004F2C0E">
        <w:rPr>
          <w:rFonts w:ascii="Times New Roman" w:hAnsi="Times New Roman" w:cs="Times New Roman"/>
          <w:b/>
          <w:bCs/>
        </w:rPr>
        <w:t xml:space="preserve"> we look forward to welcoming S3 parents and carers to Holy Rood. Full details of booking procedures have been sent via text and email.</w:t>
      </w:r>
    </w:p>
    <w:p w14:paraId="49C18DDF" w14:textId="77777777" w:rsidR="004F2C0E" w:rsidRDefault="004F2C0E" w:rsidP="004F2C0E">
      <w:pPr>
        <w:rPr>
          <w:rFonts w:ascii="Times New Roman" w:hAnsi="Times New Roman" w:cs="Times New Roman"/>
          <w:sz w:val="24"/>
          <w:szCs w:val="24"/>
        </w:rPr>
      </w:pPr>
    </w:p>
    <w:p w14:paraId="216C8B0A" w14:textId="77777777" w:rsidR="004F2C0E" w:rsidRDefault="004F2C0E" w:rsidP="004F2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support.</w:t>
      </w:r>
    </w:p>
    <w:p w14:paraId="5C1ECF1B" w14:textId="77777777" w:rsidR="004F2C0E" w:rsidRDefault="004F2C0E" w:rsidP="004F2C0E">
      <w:pPr>
        <w:rPr>
          <w:rFonts w:ascii="Times New Roman" w:hAnsi="Times New Roman" w:cs="Times New Roman"/>
          <w:sz w:val="24"/>
          <w:szCs w:val="24"/>
        </w:rPr>
      </w:pPr>
    </w:p>
    <w:p w14:paraId="24FC1BCC" w14:textId="77777777" w:rsidR="004F2C0E" w:rsidRDefault="004F2C0E" w:rsidP="004F2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sincerely</w:t>
      </w:r>
    </w:p>
    <w:p w14:paraId="375DD49E" w14:textId="2F2641DA" w:rsidR="004F2C0E" w:rsidRDefault="004F2C0E" w:rsidP="004F2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 M Daly (Mrs)</w:t>
      </w:r>
    </w:p>
    <w:p w14:paraId="5E7AE4C6" w14:textId="1DA1D40E" w:rsidR="007F6C82" w:rsidRPr="00A34C0E" w:rsidRDefault="007F6C82" w:rsidP="007F6C82">
      <w:pPr>
        <w:rPr>
          <w:rFonts w:ascii="Times New Roman" w:hAnsi="Times New Roman" w:cs="Times New Roman"/>
          <w:sz w:val="24"/>
          <w:szCs w:val="24"/>
        </w:rPr>
      </w:pPr>
    </w:p>
    <w:p w14:paraId="25B7592E" w14:textId="098492A1" w:rsidR="007F6C82" w:rsidRPr="00A34C0E" w:rsidRDefault="007F6C82" w:rsidP="00D83DBF">
      <w:pPr>
        <w:rPr>
          <w:rFonts w:ascii="Times New Roman" w:hAnsi="Times New Roman" w:cs="Times New Roman"/>
          <w:sz w:val="24"/>
          <w:szCs w:val="24"/>
        </w:rPr>
      </w:pPr>
      <w:r w:rsidRPr="00A34C0E">
        <w:rPr>
          <w:rFonts w:ascii="Times New Roman" w:hAnsi="Times New Roman" w:cs="Times New Roman"/>
          <w:sz w:val="24"/>
          <w:szCs w:val="24"/>
        </w:rPr>
        <w:t>HEAD TEACHER</w:t>
      </w:r>
    </w:p>
    <w:sectPr w:rsidR="007F6C82" w:rsidRPr="00A34C0E" w:rsidSect="003E6EBF">
      <w:footerReference w:type="default" r:id="rId18"/>
      <w:pgSz w:w="11906" w:h="16838"/>
      <w:pgMar w:top="720" w:right="720" w:bottom="720" w:left="720" w:header="708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06AA6" w14:textId="77777777" w:rsidR="00EE4B79" w:rsidRDefault="00EE4B79" w:rsidP="003E6EBF">
      <w:r>
        <w:separator/>
      </w:r>
    </w:p>
  </w:endnote>
  <w:endnote w:type="continuationSeparator" w:id="0">
    <w:p w14:paraId="425F7F19" w14:textId="77777777" w:rsidR="00EE4B79" w:rsidRDefault="00EE4B79" w:rsidP="003E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1CEE" w14:textId="77777777" w:rsidR="003E6EBF" w:rsidRDefault="003E6EB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CE34222" wp14:editId="556CCB4C">
          <wp:simplePos x="0" y="0"/>
          <wp:positionH relativeFrom="margin">
            <wp:posOffset>2370455</wp:posOffset>
          </wp:positionH>
          <wp:positionV relativeFrom="margin">
            <wp:posOffset>9381490</wp:posOffset>
          </wp:positionV>
          <wp:extent cx="1901402" cy="332930"/>
          <wp:effectExtent l="0" t="0" r="3810" b="0"/>
          <wp:wrapNone/>
          <wp:docPr id="1" name="Picture 1" descr="D:\UserData\9057187\Pictures\Black statuto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Data\9057187\Pictures\Black statutor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402" cy="33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9D564" w14:textId="77777777" w:rsidR="00EE4B79" w:rsidRDefault="00EE4B79" w:rsidP="003E6EBF">
      <w:r>
        <w:separator/>
      </w:r>
    </w:p>
  </w:footnote>
  <w:footnote w:type="continuationSeparator" w:id="0">
    <w:p w14:paraId="2EC510A9" w14:textId="77777777" w:rsidR="00EE4B79" w:rsidRDefault="00EE4B79" w:rsidP="003E6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4772"/>
    <w:multiLevelType w:val="hybridMultilevel"/>
    <w:tmpl w:val="DB6EA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607"/>
    <w:multiLevelType w:val="hybridMultilevel"/>
    <w:tmpl w:val="1C36C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6754C"/>
    <w:multiLevelType w:val="hybridMultilevel"/>
    <w:tmpl w:val="7B307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B6067"/>
    <w:multiLevelType w:val="hybridMultilevel"/>
    <w:tmpl w:val="47BC7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25507"/>
    <w:multiLevelType w:val="hybridMultilevel"/>
    <w:tmpl w:val="5956C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935489">
    <w:abstractNumId w:val="2"/>
  </w:num>
  <w:num w:numId="2" w16cid:durableId="1537154466">
    <w:abstractNumId w:val="3"/>
  </w:num>
  <w:num w:numId="3" w16cid:durableId="1106117613">
    <w:abstractNumId w:val="1"/>
  </w:num>
  <w:num w:numId="4" w16cid:durableId="464474649">
    <w:abstractNumId w:val="0"/>
  </w:num>
  <w:num w:numId="5" w16cid:durableId="16632704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6A9"/>
    <w:rsid w:val="00001EBF"/>
    <w:rsid w:val="00007DC3"/>
    <w:rsid w:val="000442FD"/>
    <w:rsid w:val="00074084"/>
    <w:rsid w:val="000A1035"/>
    <w:rsid w:val="00126F74"/>
    <w:rsid w:val="00143964"/>
    <w:rsid w:val="00157669"/>
    <w:rsid w:val="001761F3"/>
    <w:rsid w:val="001C0106"/>
    <w:rsid w:val="001F087B"/>
    <w:rsid w:val="00225C8D"/>
    <w:rsid w:val="002D2131"/>
    <w:rsid w:val="002D4399"/>
    <w:rsid w:val="002D74C7"/>
    <w:rsid w:val="00305047"/>
    <w:rsid w:val="00335B3D"/>
    <w:rsid w:val="00371F76"/>
    <w:rsid w:val="00382555"/>
    <w:rsid w:val="003C5705"/>
    <w:rsid w:val="003D03C0"/>
    <w:rsid w:val="003E6EBF"/>
    <w:rsid w:val="003F25D8"/>
    <w:rsid w:val="00402BC4"/>
    <w:rsid w:val="004344F4"/>
    <w:rsid w:val="0046310B"/>
    <w:rsid w:val="00466AD9"/>
    <w:rsid w:val="00470763"/>
    <w:rsid w:val="00471475"/>
    <w:rsid w:val="00491D73"/>
    <w:rsid w:val="004A2990"/>
    <w:rsid w:val="004A56DA"/>
    <w:rsid w:val="004B427D"/>
    <w:rsid w:val="004B7E50"/>
    <w:rsid w:val="004F2B5B"/>
    <w:rsid w:val="004F2C0E"/>
    <w:rsid w:val="004F4E23"/>
    <w:rsid w:val="00500936"/>
    <w:rsid w:val="0050345B"/>
    <w:rsid w:val="005337AA"/>
    <w:rsid w:val="005505A8"/>
    <w:rsid w:val="00561E97"/>
    <w:rsid w:val="005D30B3"/>
    <w:rsid w:val="005F6C48"/>
    <w:rsid w:val="00612666"/>
    <w:rsid w:val="006C684D"/>
    <w:rsid w:val="006F7E57"/>
    <w:rsid w:val="00722B2E"/>
    <w:rsid w:val="007F6C82"/>
    <w:rsid w:val="0084029E"/>
    <w:rsid w:val="008A530F"/>
    <w:rsid w:val="008D3289"/>
    <w:rsid w:val="008D4881"/>
    <w:rsid w:val="008F0FCF"/>
    <w:rsid w:val="009550EF"/>
    <w:rsid w:val="0098086E"/>
    <w:rsid w:val="009A5133"/>
    <w:rsid w:val="009B26A9"/>
    <w:rsid w:val="009C6581"/>
    <w:rsid w:val="009D4800"/>
    <w:rsid w:val="009E52D8"/>
    <w:rsid w:val="009F73F2"/>
    <w:rsid w:val="00A34C0E"/>
    <w:rsid w:val="00A41A66"/>
    <w:rsid w:val="00A71BCB"/>
    <w:rsid w:val="00A856CC"/>
    <w:rsid w:val="00B07F73"/>
    <w:rsid w:val="00B1119D"/>
    <w:rsid w:val="00B36EB8"/>
    <w:rsid w:val="00B5664A"/>
    <w:rsid w:val="00B70C6B"/>
    <w:rsid w:val="00B74B32"/>
    <w:rsid w:val="00B844F7"/>
    <w:rsid w:val="00BA545A"/>
    <w:rsid w:val="00BC2B48"/>
    <w:rsid w:val="00BD4CFE"/>
    <w:rsid w:val="00BF3DFC"/>
    <w:rsid w:val="00C01828"/>
    <w:rsid w:val="00C2344D"/>
    <w:rsid w:val="00C63465"/>
    <w:rsid w:val="00CC47AD"/>
    <w:rsid w:val="00CD55A6"/>
    <w:rsid w:val="00CF19BF"/>
    <w:rsid w:val="00D25F49"/>
    <w:rsid w:val="00D3292B"/>
    <w:rsid w:val="00D83DBF"/>
    <w:rsid w:val="00D96FEF"/>
    <w:rsid w:val="00DB7049"/>
    <w:rsid w:val="00E41FD6"/>
    <w:rsid w:val="00ED2253"/>
    <w:rsid w:val="00EE0271"/>
    <w:rsid w:val="00EE4B79"/>
    <w:rsid w:val="00F2527C"/>
    <w:rsid w:val="00F32392"/>
    <w:rsid w:val="00FE66DC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8CD14"/>
  <w15:chartTrackingRefBased/>
  <w15:docId w15:val="{F0B13109-F309-4C11-AC58-5CA3D8D0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CF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E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EBF"/>
  </w:style>
  <w:style w:type="paragraph" w:styleId="Footer">
    <w:name w:val="footer"/>
    <w:basedOn w:val="Normal"/>
    <w:link w:val="FooterChar"/>
    <w:uiPriority w:val="99"/>
    <w:unhideWhenUsed/>
    <w:rsid w:val="003E6E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EBF"/>
  </w:style>
  <w:style w:type="character" w:customStyle="1" w:styleId="HRHSHeaderBold">
    <w:name w:val="HRHS Header Bold"/>
    <w:basedOn w:val="DefaultParagraphFont"/>
    <w:uiPriority w:val="1"/>
    <w:qFormat/>
    <w:rsid w:val="001F087B"/>
    <w:rPr>
      <w:rFonts w:cstheme="minorHAnsi"/>
      <w:b/>
      <w:sz w:val="36"/>
      <w:szCs w:val="36"/>
    </w:rPr>
  </w:style>
  <w:style w:type="paragraph" w:customStyle="1" w:styleId="HRHSHeader">
    <w:name w:val="HRHS Header"/>
    <w:basedOn w:val="Normal"/>
    <w:link w:val="HRHSHeaderChar"/>
    <w:qFormat/>
    <w:rsid w:val="001F087B"/>
    <w:pPr>
      <w:spacing w:after="100" w:afterAutospacing="1"/>
      <w:contextualSpacing/>
      <w:jc w:val="right"/>
    </w:pPr>
  </w:style>
  <w:style w:type="character" w:customStyle="1" w:styleId="HRHSHeaderChar">
    <w:name w:val="HRHS Header Char"/>
    <w:basedOn w:val="DefaultParagraphFont"/>
    <w:link w:val="HRHSHeader"/>
    <w:rsid w:val="001F087B"/>
  </w:style>
  <w:style w:type="paragraph" w:styleId="BalloonText">
    <w:name w:val="Balloon Text"/>
    <w:basedOn w:val="Normal"/>
    <w:link w:val="BalloonTextChar"/>
    <w:uiPriority w:val="99"/>
    <w:semiHidden/>
    <w:unhideWhenUsed/>
    <w:rsid w:val="00D329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92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semiHidden/>
    <w:rsid w:val="000442FD"/>
    <w:pPr>
      <w:pBdr>
        <w:top w:val="single" w:sz="6" w:space="1" w:color="auto"/>
        <w:left w:val="single" w:sz="6" w:space="1" w:color="auto"/>
        <w:bottom w:val="single" w:sz="6" w:space="25" w:color="auto"/>
        <w:right w:val="single" w:sz="6" w:space="1" w:color="auto"/>
      </w:pBdr>
      <w:ind w:left="720" w:hanging="720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442FD"/>
    <w:rPr>
      <w:rFonts w:ascii="Arial" w:eastAsia="Times New Roman" w:hAnsi="Arial" w:cs="Times New Roman"/>
      <w:szCs w:val="20"/>
      <w:lang w:val="en-US"/>
    </w:rPr>
  </w:style>
  <w:style w:type="character" w:styleId="Hyperlink">
    <w:name w:val="Hyperlink"/>
    <w:uiPriority w:val="99"/>
    <w:unhideWhenUsed/>
    <w:rsid w:val="000442FD"/>
    <w:rPr>
      <w:color w:val="0000FF"/>
      <w:u w:val="single"/>
    </w:rPr>
  </w:style>
  <w:style w:type="paragraph" w:customStyle="1" w:styleId="paragraph">
    <w:name w:val="paragraph"/>
    <w:basedOn w:val="Normal"/>
    <w:rsid w:val="004B7E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B7E50"/>
  </w:style>
  <w:style w:type="character" w:customStyle="1" w:styleId="eop">
    <w:name w:val="eop"/>
    <w:basedOn w:val="DefaultParagraphFont"/>
    <w:rsid w:val="004B7E50"/>
  </w:style>
  <w:style w:type="paragraph" w:styleId="ListParagraph">
    <w:name w:val="List Paragraph"/>
    <w:basedOn w:val="Normal"/>
    <w:uiPriority w:val="34"/>
    <w:qFormat/>
    <w:rsid w:val="004B7E50"/>
    <w:pPr>
      <w:ind w:left="720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4B7E50"/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B7E50"/>
    <w:rPr>
      <w:rFonts w:ascii="Calibri" w:hAnsi="Calibri" w:cs="Calibri"/>
    </w:rPr>
  </w:style>
  <w:style w:type="paragraph" w:customStyle="1" w:styleId="Default">
    <w:name w:val="Default"/>
    <w:basedOn w:val="Normal"/>
    <w:rsid w:val="004B7E50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F6C8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D4800"/>
    <w:rPr>
      <w:i/>
      <w:iCs/>
    </w:rPr>
  </w:style>
  <w:style w:type="character" w:customStyle="1" w:styleId="contentpasted0">
    <w:name w:val="contentpasted0"/>
    <w:basedOn w:val="DefaultParagraphFont"/>
    <w:rsid w:val="009D4800"/>
  </w:style>
  <w:style w:type="character" w:customStyle="1" w:styleId="contentpasted1">
    <w:name w:val="contentpasted1"/>
    <w:basedOn w:val="DefaultParagraphFont"/>
    <w:rsid w:val="009D4800"/>
  </w:style>
  <w:style w:type="character" w:styleId="FollowedHyperlink">
    <w:name w:val="FollowedHyperlink"/>
    <w:basedOn w:val="DefaultParagraphFont"/>
    <w:uiPriority w:val="99"/>
    <w:semiHidden/>
    <w:unhideWhenUsed/>
    <w:rsid w:val="009C65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year2head@holyrood.edin.sch.u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ear1head@holyrood.edin.sch.uk" TargetMode="External"/><Relationship Id="rId17" Type="http://schemas.openxmlformats.org/officeDocument/2006/relationships/hyperlink" Target="mailto:year6head@holyrood.edin.sch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year5head@holyrood.edin.sch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Holyrood.edin.sch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ear4head@holyrood.edin.sch.uk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year3head@holyrood.edin.sch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4014915\Desktop\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FD2B3-AD3E-4022-9435-0A3B7269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Murdoch</dc:creator>
  <cp:keywords/>
  <dc:description/>
  <cp:lastModifiedBy>Joan Daly</cp:lastModifiedBy>
  <cp:revision>2</cp:revision>
  <cp:lastPrinted>2023-10-06T07:23:00Z</cp:lastPrinted>
  <dcterms:created xsi:type="dcterms:W3CDTF">2023-11-01T15:05:00Z</dcterms:created>
  <dcterms:modified xsi:type="dcterms:W3CDTF">2023-11-01T15:05:00Z</dcterms:modified>
</cp:coreProperties>
</file>